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AD" w:rsidRPr="00550569" w:rsidRDefault="00150EAD" w:rsidP="00550569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1026" type="#_x0000_t75" alt="wiosna.jpg" style="position:absolute;left:0;text-align:left;margin-left:305.65pt;margin-top:22.15pt;width:159pt;height:177.75pt;z-index:-251658240;visibility:visible">
            <v:imagedata r:id="rId5" o:title=""/>
          </v:shape>
        </w:pict>
      </w:r>
      <w:r w:rsidRPr="00550569">
        <w:rPr>
          <w:rFonts w:ascii="Arial" w:hAnsi="Arial" w:cs="Arial"/>
          <w:b/>
          <w:sz w:val="24"/>
          <w:szCs w:val="24"/>
          <w:lang w:eastAsia="pl-PL"/>
        </w:rPr>
        <w:t>Regulamin Konkursu Piosenki Turystycznej i Ekologicznej</w:t>
      </w:r>
    </w:p>
    <w:p w:rsidR="00150EAD" w:rsidRPr="00550569" w:rsidRDefault="00150EAD" w:rsidP="00550569">
      <w:pPr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  <w:r w:rsidRPr="00550569">
        <w:rPr>
          <w:rFonts w:ascii="Arial" w:hAnsi="Arial" w:cs="Arial"/>
          <w:color w:val="FF0000"/>
          <w:sz w:val="24"/>
          <w:szCs w:val="24"/>
          <w:lang w:eastAsia="pl-PL"/>
        </w:rPr>
        <w:t>„ ROZŚPIEWANA WIOSNA”</w:t>
      </w:r>
    </w:p>
    <w:p w:rsidR="00150EAD" w:rsidRPr="00550569" w:rsidRDefault="00150EAD" w:rsidP="00550569">
      <w:pPr>
        <w:tabs>
          <w:tab w:val="left" w:pos="7470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</w:p>
    <w:p w:rsidR="00150EAD" w:rsidRPr="00550569" w:rsidRDefault="00150EAD" w:rsidP="00550569">
      <w:pPr>
        <w:tabs>
          <w:tab w:val="left" w:pos="6750"/>
        </w:tabs>
        <w:rPr>
          <w:rFonts w:ascii="Arial" w:hAnsi="Arial" w:cs="Arial"/>
          <w:sz w:val="24"/>
          <w:szCs w:val="24"/>
          <w:lang w:eastAsia="pl-PL"/>
        </w:rPr>
      </w:pPr>
      <w:r w:rsidRPr="00550569">
        <w:rPr>
          <w:rFonts w:ascii="Arial" w:hAnsi="Arial" w:cs="Arial"/>
          <w:b/>
          <w:i/>
          <w:sz w:val="24"/>
          <w:szCs w:val="24"/>
          <w:lang w:eastAsia="pl-PL"/>
        </w:rPr>
        <w:t>1.Cel konkursu:</w:t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:rsidR="00150EAD" w:rsidRPr="00550569" w:rsidRDefault="00150EAD">
      <w:pPr>
        <w:rPr>
          <w:rFonts w:ascii="Arial" w:hAnsi="Arial" w:cs="Arial"/>
          <w:sz w:val="24"/>
          <w:szCs w:val="24"/>
          <w:lang w:eastAsia="pl-PL"/>
        </w:rPr>
      </w:pPr>
      <w:r w:rsidRPr="00550569">
        <w:rPr>
          <w:rFonts w:ascii="Arial" w:hAnsi="Arial" w:cs="Arial"/>
          <w:sz w:val="24"/>
          <w:szCs w:val="24"/>
          <w:lang w:eastAsia="pl-PL"/>
        </w:rPr>
        <w:t>- propagowanie radości śpiewania</w:t>
      </w:r>
    </w:p>
    <w:p w:rsidR="00150EAD" w:rsidRPr="00550569" w:rsidRDefault="00150EAD">
      <w:pPr>
        <w:rPr>
          <w:rFonts w:ascii="Arial" w:hAnsi="Arial" w:cs="Arial"/>
          <w:sz w:val="24"/>
          <w:szCs w:val="24"/>
          <w:lang w:eastAsia="pl-PL"/>
        </w:rPr>
      </w:pPr>
      <w:r w:rsidRPr="00550569">
        <w:rPr>
          <w:rFonts w:ascii="Arial" w:hAnsi="Arial" w:cs="Arial"/>
          <w:sz w:val="24"/>
          <w:szCs w:val="24"/>
          <w:lang w:eastAsia="pl-PL"/>
        </w:rPr>
        <w:t xml:space="preserve">- prezentacja dorobku wokalnego solistów </w:t>
      </w:r>
    </w:p>
    <w:p w:rsidR="00150EAD" w:rsidRPr="00550569" w:rsidRDefault="00150EAD">
      <w:pPr>
        <w:rPr>
          <w:rFonts w:ascii="Arial" w:hAnsi="Arial" w:cs="Arial"/>
          <w:sz w:val="24"/>
          <w:szCs w:val="24"/>
          <w:lang w:eastAsia="pl-PL"/>
        </w:rPr>
      </w:pPr>
      <w:r w:rsidRPr="00550569">
        <w:rPr>
          <w:rFonts w:ascii="Arial" w:hAnsi="Arial" w:cs="Arial"/>
          <w:sz w:val="24"/>
          <w:szCs w:val="24"/>
          <w:lang w:eastAsia="pl-PL"/>
        </w:rPr>
        <w:t>- promowanie piosenki turystycznej i ekologicznej</w:t>
      </w:r>
    </w:p>
    <w:p w:rsidR="00150EAD" w:rsidRPr="00550569" w:rsidRDefault="00150EAD">
      <w:pPr>
        <w:rPr>
          <w:rFonts w:ascii="Arial" w:hAnsi="Arial" w:cs="Arial"/>
          <w:b/>
          <w:i/>
          <w:sz w:val="24"/>
          <w:szCs w:val="24"/>
          <w:lang w:eastAsia="pl-PL"/>
        </w:rPr>
      </w:pPr>
      <w:r w:rsidRPr="00550569">
        <w:rPr>
          <w:rFonts w:ascii="Arial" w:hAnsi="Arial" w:cs="Arial"/>
          <w:b/>
          <w:i/>
          <w:sz w:val="24"/>
          <w:szCs w:val="24"/>
          <w:lang w:eastAsia="pl-PL"/>
        </w:rPr>
        <w:t xml:space="preserve">2.Miejsce konkursu: </w:t>
      </w:r>
    </w:p>
    <w:p w:rsidR="00150EAD" w:rsidRPr="00550569" w:rsidRDefault="00150EAD">
      <w:pPr>
        <w:rPr>
          <w:rFonts w:ascii="Arial" w:hAnsi="Arial" w:cs="Arial"/>
          <w:sz w:val="24"/>
          <w:szCs w:val="24"/>
          <w:lang w:eastAsia="pl-PL"/>
        </w:rPr>
      </w:pPr>
      <w:r w:rsidRPr="00550569">
        <w:rPr>
          <w:rFonts w:ascii="Arial" w:hAnsi="Arial" w:cs="Arial"/>
          <w:sz w:val="24"/>
          <w:szCs w:val="24"/>
          <w:lang w:eastAsia="pl-PL"/>
        </w:rPr>
        <w:t xml:space="preserve">Dom Kultury im. Witolda Gombrowicza w Ćmielowie, ul. Rynek 50, 27-440 Ćmielów </w:t>
      </w:r>
    </w:p>
    <w:p w:rsidR="00150EAD" w:rsidRPr="00550569" w:rsidRDefault="00150EAD">
      <w:pPr>
        <w:rPr>
          <w:rFonts w:ascii="Arial" w:hAnsi="Arial" w:cs="Arial"/>
          <w:b/>
          <w:i/>
          <w:sz w:val="24"/>
          <w:szCs w:val="24"/>
          <w:lang w:eastAsia="pl-PL"/>
        </w:rPr>
      </w:pPr>
      <w:r w:rsidRPr="00550569">
        <w:rPr>
          <w:rFonts w:ascii="Arial" w:hAnsi="Arial" w:cs="Arial"/>
          <w:b/>
          <w:i/>
          <w:sz w:val="24"/>
          <w:szCs w:val="24"/>
          <w:lang w:eastAsia="pl-PL"/>
        </w:rPr>
        <w:t>3.Termin konkursu:</w:t>
      </w:r>
    </w:p>
    <w:p w:rsidR="00150EAD" w:rsidRPr="00550569" w:rsidRDefault="00150EAD">
      <w:pPr>
        <w:rPr>
          <w:rFonts w:ascii="Arial" w:hAnsi="Arial" w:cs="Arial"/>
          <w:i/>
          <w:color w:val="FF0000"/>
          <w:sz w:val="24"/>
          <w:szCs w:val="24"/>
          <w:lang w:eastAsia="pl-PL"/>
        </w:rPr>
      </w:pPr>
      <w:r>
        <w:rPr>
          <w:rFonts w:ascii="Arial" w:hAnsi="Arial" w:cs="Arial"/>
          <w:i/>
          <w:color w:val="FF0000"/>
          <w:sz w:val="24"/>
          <w:szCs w:val="24"/>
          <w:lang w:eastAsia="pl-PL"/>
        </w:rPr>
        <w:t>20.03.2015</w:t>
      </w:r>
      <w:r w:rsidRPr="00550569">
        <w:rPr>
          <w:rFonts w:ascii="Arial" w:hAnsi="Arial" w:cs="Arial"/>
          <w:i/>
          <w:color w:val="FF0000"/>
          <w:sz w:val="24"/>
          <w:szCs w:val="24"/>
          <w:lang w:eastAsia="pl-PL"/>
        </w:rPr>
        <w:t>r.</w:t>
      </w:r>
    </w:p>
    <w:p w:rsidR="00150EAD" w:rsidRPr="00550569" w:rsidRDefault="00150EAD">
      <w:pPr>
        <w:rPr>
          <w:rFonts w:ascii="Arial" w:hAnsi="Arial" w:cs="Arial"/>
          <w:b/>
          <w:i/>
          <w:sz w:val="24"/>
          <w:szCs w:val="24"/>
          <w:lang w:eastAsia="pl-PL"/>
        </w:rPr>
      </w:pPr>
      <w:r w:rsidRPr="00550569">
        <w:rPr>
          <w:rFonts w:ascii="Arial" w:hAnsi="Arial" w:cs="Arial"/>
          <w:b/>
          <w:i/>
          <w:sz w:val="24"/>
          <w:szCs w:val="24"/>
          <w:lang w:eastAsia="pl-PL"/>
        </w:rPr>
        <w:t>4.Konkurs przeprowadzony zostanie w trzech kategoriach wiekowych:</w:t>
      </w:r>
    </w:p>
    <w:p w:rsidR="00150EAD" w:rsidRPr="00550569" w:rsidRDefault="00150EAD" w:rsidP="00EA2F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550569">
        <w:rPr>
          <w:rFonts w:ascii="Arial" w:hAnsi="Arial" w:cs="Arial"/>
          <w:sz w:val="24"/>
          <w:szCs w:val="24"/>
          <w:lang w:eastAsia="pl-PL"/>
        </w:rPr>
        <w:t xml:space="preserve">Przedszkole </w:t>
      </w:r>
    </w:p>
    <w:p w:rsidR="00150EAD" w:rsidRPr="00550569" w:rsidRDefault="00150EAD" w:rsidP="00EA2F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550569">
        <w:rPr>
          <w:rFonts w:ascii="Arial" w:hAnsi="Arial" w:cs="Arial"/>
          <w:sz w:val="24"/>
          <w:szCs w:val="24"/>
          <w:lang w:eastAsia="pl-PL"/>
        </w:rPr>
        <w:t xml:space="preserve">Szkoła podstawowa w dwóch kategoriach: </w:t>
      </w:r>
    </w:p>
    <w:p w:rsidR="00150EAD" w:rsidRPr="00550569" w:rsidRDefault="00150EAD" w:rsidP="00EA2F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550569">
        <w:rPr>
          <w:rFonts w:ascii="Arial" w:hAnsi="Arial" w:cs="Arial"/>
          <w:sz w:val="24"/>
          <w:szCs w:val="24"/>
          <w:lang w:eastAsia="pl-PL"/>
        </w:rPr>
        <w:t xml:space="preserve">klasy I- III </w:t>
      </w:r>
    </w:p>
    <w:p w:rsidR="00150EAD" w:rsidRPr="00550569" w:rsidRDefault="00150EAD" w:rsidP="00EA2F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550569">
        <w:rPr>
          <w:rFonts w:ascii="Arial" w:hAnsi="Arial" w:cs="Arial"/>
          <w:sz w:val="24"/>
          <w:szCs w:val="24"/>
          <w:lang w:eastAsia="pl-PL"/>
        </w:rPr>
        <w:t>klasy  IV – VI</w:t>
      </w:r>
    </w:p>
    <w:p w:rsidR="00150EAD" w:rsidRPr="00550569" w:rsidRDefault="00150EAD" w:rsidP="00EA2F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550569">
        <w:rPr>
          <w:rFonts w:ascii="Arial" w:hAnsi="Arial" w:cs="Arial"/>
          <w:sz w:val="24"/>
          <w:szCs w:val="24"/>
          <w:lang w:eastAsia="pl-PL"/>
        </w:rPr>
        <w:t>Gimnazjum</w:t>
      </w:r>
    </w:p>
    <w:p w:rsidR="00150EAD" w:rsidRPr="00550569" w:rsidRDefault="00150EAD" w:rsidP="00EA2FBA">
      <w:pPr>
        <w:rPr>
          <w:rFonts w:ascii="Arial" w:hAnsi="Arial" w:cs="Arial"/>
          <w:b/>
          <w:i/>
          <w:sz w:val="24"/>
          <w:szCs w:val="24"/>
          <w:lang w:eastAsia="pl-PL"/>
        </w:rPr>
      </w:pPr>
      <w:r w:rsidRPr="00550569">
        <w:rPr>
          <w:rFonts w:ascii="Arial" w:hAnsi="Arial" w:cs="Arial"/>
          <w:b/>
          <w:i/>
          <w:sz w:val="24"/>
          <w:szCs w:val="24"/>
          <w:lang w:eastAsia="pl-PL"/>
        </w:rPr>
        <w:t>5.Postanowienia konkursowe:</w:t>
      </w:r>
    </w:p>
    <w:p w:rsidR="00150EAD" w:rsidRPr="00FF421E" w:rsidRDefault="00150EAD" w:rsidP="00EA2FBA">
      <w:pPr>
        <w:rPr>
          <w:rFonts w:ascii="Arial" w:hAnsi="Arial" w:cs="Arial"/>
          <w:i/>
          <w:sz w:val="24"/>
          <w:szCs w:val="24"/>
          <w:lang w:eastAsia="pl-PL"/>
        </w:rPr>
      </w:pPr>
      <w:r w:rsidRPr="00FF421E">
        <w:rPr>
          <w:rFonts w:ascii="Arial" w:hAnsi="Arial" w:cs="Arial"/>
          <w:i/>
          <w:sz w:val="24"/>
          <w:szCs w:val="24"/>
          <w:lang w:eastAsia="pl-PL"/>
        </w:rPr>
        <w:t>Uczestnicy konkursu wykonują dwa dowolne utwory w tym jeden o tematyce turystycznej , wiosennej lub ekologicznej . Utwory można wykonać z podkładem muzycznym nagranym na płycie CD lub dysku przenośnym, z towarzyszeniem instrumentów muzycznych lub a’ capella.</w:t>
      </w:r>
    </w:p>
    <w:p w:rsidR="00150EAD" w:rsidRPr="00550569" w:rsidRDefault="00150EAD" w:rsidP="00EA2FBA">
      <w:pPr>
        <w:rPr>
          <w:rFonts w:ascii="Arial" w:hAnsi="Arial" w:cs="Arial"/>
          <w:b/>
          <w:i/>
          <w:sz w:val="24"/>
          <w:szCs w:val="24"/>
          <w:lang w:eastAsia="pl-PL"/>
        </w:rPr>
      </w:pPr>
      <w:r w:rsidRPr="00550569">
        <w:rPr>
          <w:rFonts w:ascii="Arial" w:hAnsi="Arial" w:cs="Arial"/>
          <w:b/>
          <w:i/>
          <w:sz w:val="24"/>
          <w:szCs w:val="24"/>
          <w:lang w:eastAsia="pl-PL"/>
        </w:rPr>
        <w:t>6. Wykonanie utworów oceniać będzie</w:t>
      </w:r>
      <w:r>
        <w:rPr>
          <w:rFonts w:ascii="Arial" w:hAnsi="Arial" w:cs="Arial"/>
          <w:b/>
          <w:i/>
          <w:sz w:val="24"/>
          <w:szCs w:val="24"/>
          <w:lang w:eastAsia="pl-PL"/>
        </w:rPr>
        <w:t xml:space="preserve"> profesjonalne</w:t>
      </w:r>
      <w:r w:rsidRPr="00550569">
        <w:rPr>
          <w:rFonts w:ascii="Arial" w:hAnsi="Arial" w:cs="Arial"/>
          <w:b/>
          <w:i/>
          <w:sz w:val="24"/>
          <w:szCs w:val="24"/>
          <w:lang w:eastAsia="pl-PL"/>
        </w:rPr>
        <w:t xml:space="preserve"> Jury powołane przez organizatora.</w:t>
      </w:r>
    </w:p>
    <w:p w:rsidR="00150EAD" w:rsidRPr="004C0865" w:rsidRDefault="00150EAD" w:rsidP="00EA2FBA">
      <w:pPr>
        <w:rPr>
          <w:rFonts w:ascii="Arial" w:hAnsi="Arial" w:cs="Arial"/>
          <w:b/>
          <w:i/>
          <w:sz w:val="24"/>
          <w:szCs w:val="24"/>
          <w:lang w:eastAsia="pl-PL"/>
        </w:rPr>
      </w:pPr>
      <w:r w:rsidRPr="00550569">
        <w:rPr>
          <w:rFonts w:ascii="Arial" w:hAnsi="Arial" w:cs="Arial"/>
          <w:b/>
          <w:i/>
          <w:sz w:val="24"/>
          <w:szCs w:val="24"/>
          <w:lang w:eastAsia="pl-PL"/>
        </w:rPr>
        <w:t xml:space="preserve">7. Regulamin oraz  karty zgłoszenia dostępne są na stronie </w:t>
      </w:r>
      <w:r w:rsidRPr="00550569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4C0865">
        <w:rPr>
          <w:rFonts w:ascii="Arial" w:hAnsi="Arial" w:cs="Arial"/>
          <w:b/>
          <w:i/>
          <w:color w:val="FF0000"/>
          <w:sz w:val="24"/>
          <w:szCs w:val="24"/>
          <w:lang w:eastAsia="pl-PL"/>
        </w:rPr>
        <w:t>www.dkcmielow.pl</w:t>
      </w:r>
    </w:p>
    <w:p w:rsidR="00150EAD" w:rsidRPr="00550569" w:rsidRDefault="00150EAD">
      <w:pPr>
        <w:rPr>
          <w:rFonts w:ascii="Arial" w:hAnsi="Arial" w:cs="Arial"/>
          <w:sz w:val="24"/>
          <w:szCs w:val="24"/>
          <w:lang w:eastAsia="pl-PL"/>
        </w:rPr>
      </w:pPr>
      <w:r w:rsidRPr="00550569">
        <w:rPr>
          <w:rFonts w:ascii="Arial" w:hAnsi="Arial" w:cs="Arial"/>
          <w:sz w:val="24"/>
          <w:szCs w:val="24"/>
          <w:lang w:eastAsia="pl-PL"/>
        </w:rPr>
        <w:t xml:space="preserve">8. Zgłoszenia do konkursu należy przesłać drogą elektroniczną  na adres organizatora </w:t>
      </w:r>
      <w:r w:rsidRPr="00A6639F">
        <w:rPr>
          <w:rFonts w:ascii="Arial" w:hAnsi="Arial" w:cs="Arial"/>
          <w:b/>
          <w:i/>
          <w:sz w:val="24"/>
          <w:szCs w:val="24"/>
          <w:lang w:eastAsia="pl-PL"/>
        </w:rPr>
        <w:t xml:space="preserve">  </w:t>
      </w:r>
      <w:hyperlink r:id="rId6" w:tgtFrame="_blank" w:history="1">
        <w:r w:rsidRPr="00A6639F">
          <w:rPr>
            <w:rStyle w:val="Hyperlink"/>
            <w:b/>
            <w:i/>
            <w:sz w:val="24"/>
            <w:szCs w:val="24"/>
          </w:rPr>
          <w:t>dk.cmielow@op.pl</w:t>
        </w:r>
      </w:hyperlink>
      <w:r w:rsidRPr="00550569">
        <w:rPr>
          <w:sz w:val="24"/>
          <w:szCs w:val="24"/>
        </w:rPr>
        <w:t xml:space="preserve"> ,   </w:t>
      </w:r>
      <w:r w:rsidRPr="00550569">
        <w:rPr>
          <w:rFonts w:ascii="Arial" w:hAnsi="Arial" w:cs="Arial"/>
          <w:sz w:val="24"/>
          <w:szCs w:val="24"/>
        </w:rPr>
        <w:t xml:space="preserve">pocztową lub dostarczyć osobiście w </w:t>
      </w:r>
      <w:r>
        <w:rPr>
          <w:rFonts w:ascii="Arial" w:hAnsi="Arial" w:cs="Arial"/>
          <w:b/>
          <w:i/>
          <w:color w:val="C00000"/>
          <w:sz w:val="24"/>
          <w:szCs w:val="24"/>
        </w:rPr>
        <w:t>nieprzekraczalnym terminie do 13.03.2015</w:t>
      </w:r>
      <w:r w:rsidRPr="00550569">
        <w:rPr>
          <w:rFonts w:ascii="Arial" w:hAnsi="Arial" w:cs="Arial"/>
          <w:b/>
          <w:i/>
          <w:color w:val="C00000"/>
          <w:sz w:val="24"/>
          <w:szCs w:val="24"/>
        </w:rPr>
        <w:t>.</w:t>
      </w:r>
      <w:r w:rsidRPr="00550569">
        <w:rPr>
          <w:rFonts w:ascii="Arial" w:hAnsi="Arial" w:cs="Arial"/>
          <w:sz w:val="24"/>
          <w:szCs w:val="24"/>
        </w:rPr>
        <w:t xml:space="preserve"> </w:t>
      </w:r>
    </w:p>
    <w:p w:rsidR="00150EAD" w:rsidRDefault="00150EAD" w:rsidP="00E56AFF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  <w:lang w:val="pl-PL"/>
        </w:rPr>
      </w:pPr>
    </w:p>
    <w:p w:rsidR="00150EAD" w:rsidRDefault="00150EAD" w:rsidP="00E56AFF"/>
    <w:p w:rsidR="00150EAD" w:rsidRDefault="00150EAD" w:rsidP="00E77E7D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Fonts w:ascii="Calibri" w:hAnsi="Calibri"/>
          <w:b w:val="0"/>
          <w:noProof w:val="0"/>
          <w:sz w:val="22"/>
          <w:szCs w:val="22"/>
          <w:lang w:val="pl-PL"/>
        </w:rPr>
      </w:pPr>
    </w:p>
    <w:p w:rsidR="00150EAD" w:rsidRDefault="00150EAD" w:rsidP="00E77E7D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Fonts w:ascii="Calibri" w:hAnsi="Calibri"/>
          <w:b w:val="0"/>
          <w:noProof w:val="0"/>
          <w:sz w:val="22"/>
          <w:szCs w:val="22"/>
          <w:lang w:val="pl-PL"/>
        </w:rPr>
      </w:pPr>
    </w:p>
    <w:p w:rsidR="00150EAD" w:rsidRPr="00E7670B" w:rsidRDefault="00150EAD" w:rsidP="00E77E7D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sz w:val="22"/>
          <w:szCs w:val="22"/>
          <w:lang w:val="pl-PL"/>
        </w:rPr>
      </w:pPr>
      <w:r w:rsidRPr="00E7670B">
        <w:rPr>
          <w:sz w:val="22"/>
          <w:szCs w:val="22"/>
          <w:lang w:val="pl-PL"/>
        </w:rPr>
        <w:t>KARTA ZGŁOSZENIA</w:t>
      </w:r>
    </w:p>
    <w:p w:rsidR="00150EAD" w:rsidRDefault="00150EAD" w:rsidP="00E77E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150EAD" w:rsidRPr="00E7670B" w:rsidRDefault="00150EAD" w:rsidP="00E56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150EAD" w:rsidRPr="00E7670B" w:rsidRDefault="00150EAD" w:rsidP="00E56AF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 w:rsidRPr="00E7670B">
        <w:t>Imię i nazwisko solisty i wiek.</w:t>
      </w:r>
    </w:p>
    <w:p w:rsidR="00150EAD" w:rsidRPr="00E7670B" w:rsidRDefault="00150EAD" w:rsidP="00E56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</w:pPr>
    </w:p>
    <w:p w:rsidR="00150EAD" w:rsidRPr="00E7670B" w:rsidRDefault="00150EAD" w:rsidP="00E56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</w:pPr>
      <w:r w:rsidRPr="00E7670B">
        <w:t>............................................................................................................................................</w:t>
      </w:r>
      <w:r>
        <w:t>..........</w:t>
      </w:r>
    </w:p>
    <w:p w:rsidR="00150EAD" w:rsidRPr="00E7670B" w:rsidRDefault="00150EAD" w:rsidP="00E56AF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 w:rsidRPr="00E7670B">
        <w:t>Adres jednostki delegującej(prywatnie, DK, szkoła ...).</w:t>
      </w:r>
    </w:p>
    <w:p w:rsidR="00150EAD" w:rsidRPr="00E7670B" w:rsidRDefault="00150EAD" w:rsidP="00E56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</w:pPr>
    </w:p>
    <w:p w:rsidR="00150EAD" w:rsidRPr="00E7670B" w:rsidRDefault="00150EAD" w:rsidP="00E56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</w:pPr>
      <w:r w:rsidRPr="00E7670B">
        <w:t>............................................................................</w:t>
      </w:r>
    </w:p>
    <w:p w:rsidR="00150EAD" w:rsidRPr="00E7670B" w:rsidRDefault="00150EAD" w:rsidP="00E56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</w:pPr>
      <w:r w:rsidRPr="00E7670B">
        <w:t>............................................................................</w:t>
      </w:r>
    </w:p>
    <w:p w:rsidR="00150EAD" w:rsidRPr="00E7670B" w:rsidRDefault="00150EAD" w:rsidP="00E56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</w:pPr>
      <w:r w:rsidRPr="00E7670B">
        <w:t>............................................................................</w:t>
      </w:r>
    </w:p>
    <w:p w:rsidR="00150EAD" w:rsidRPr="00E7670B" w:rsidRDefault="00150EAD" w:rsidP="00E56AF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</w:pPr>
    </w:p>
    <w:p w:rsidR="00150EAD" w:rsidRPr="00E7670B" w:rsidRDefault="00150EAD" w:rsidP="00E56AF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t xml:space="preserve">Repertuar </w:t>
      </w:r>
    </w:p>
    <w:p w:rsidR="00150EAD" w:rsidRPr="00E7670B" w:rsidRDefault="00150EAD" w:rsidP="00E56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i/>
        </w:rPr>
      </w:pPr>
    </w:p>
    <w:p w:rsidR="00150EAD" w:rsidRPr="00E7670B" w:rsidRDefault="00150EAD" w:rsidP="00E56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outlineLvl w:val="0"/>
        <w:rPr>
          <w:i/>
        </w:rPr>
      </w:pPr>
      <w:r w:rsidRPr="00E7670B">
        <w:rPr>
          <w:i/>
        </w:rPr>
        <w:t>A)................................................................................</w:t>
      </w:r>
    </w:p>
    <w:p w:rsidR="00150EAD" w:rsidRPr="00E7670B" w:rsidRDefault="00150EAD" w:rsidP="00E56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rPr>
          <w:i/>
        </w:rPr>
      </w:pPr>
      <w:r w:rsidRPr="00E7670B">
        <w:rPr>
          <w:i/>
        </w:rPr>
        <w:t xml:space="preserve">  ..................................................................................</w:t>
      </w:r>
    </w:p>
    <w:p w:rsidR="00150EAD" w:rsidRPr="00E7670B" w:rsidRDefault="00150EAD" w:rsidP="00E56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outlineLvl w:val="0"/>
        <w:rPr>
          <w:i/>
        </w:rPr>
      </w:pPr>
      <w:r w:rsidRPr="00E7670B">
        <w:rPr>
          <w:i/>
        </w:rPr>
        <w:t>B)................................................................................</w:t>
      </w:r>
    </w:p>
    <w:p w:rsidR="00150EAD" w:rsidRPr="00E7670B" w:rsidRDefault="00150EAD" w:rsidP="00E56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</w:rPr>
      </w:pPr>
      <w:r w:rsidRPr="00E7670B">
        <w:rPr>
          <w:i/>
        </w:rPr>
        <w:tab/>
        <w:t xml:space="preserve">    ................................................................................</w:t>
      </w:r>
    </w:p>
    <w:p w:rsidR="00150EAD" w:rsidRPr="00E7670B" w:rsidRDefault="00150EAD" w:rsidP="00E56AF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</w:pPr>
    </w:p>
    <w:p w:rsidR="00150EAD" w:rsidRDefault="00150EAD" w:rsidP="00E56AF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 w:rsidRPr="00E7670B">
        <w:t>Potrzeby techniczne.</w:t>
      </w:r>
    </w:p>
    <w:p w:rsidR="00150EAD" w:rsidRPr="00E7670B" w:rsidRDefault="00150EAD" w:rsidP="00E56AF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0"/>
      </w:pPr>
    </w:p>
    <w:p w:rsidR="00150EAD" w:rsidRPr="00E7670B" w:rsidRDefault="00150EAD" w:rsidP="00ED6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         </w:t>
      </w:r>
      <w:r w:rsidRPr="00E7670B">
        <w:t>…………………………………………………</w:t>
      </w:r>
      <w:r>
        <w:t>…………………………………….</w:t>
      </w:r>
    </w:p>
    <w:p w:rsidR="00150EAD" w:rsidRDefault="00150EAD" w:rsidP="00E56AF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 w:rsidRPr="00E7670B">
        <w:t>Imię i nazwisko instruktora (opiekuna), numer telefonu</w:t>
      </w:r>
    </w:p>
    <w:p w:rsidR="00150EAD" w:rsidRPr="00E7670B" w:rsidRDefault="00150EAD" w:rsidP="00E56AF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0"/>
      </w:pPr>
    </w:p>
    <w:p w:rsidR="00150EAD" w:rsidRPr="00E7670B" w:rsidRDefault="00150EAD" w:rsidP="00E56AF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</w:pPr>
      <w:r w:rsidRPr="00E7670B">
        <w:t>……………………………………………………………………………</w:t>
      </w:r>
      <w:r>
        <w:t>…………………</w:t>
      </w:r>
    </w:p>
    <w:p w:rsidR="00150EAD" w:rsidRPr="006D4141" w:rsidRDefault="00150EAD" w:rsidP="00E56AF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</w:pPr>
      <w:r>
        <w:t>………………………………………………………………………………………………</w:t>
      </w:r>
    </w:p>
    <w:p w:rsidR="00150EAD" w:rsidRPr="00E7670B" w:rsidRDefault="00150EAD" w:rsidP="00E56AF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150EAD" w:rsidRPr="00E7670B" w:rsidRDefault="00150EAD" w:rsidP="00E56AF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348"/>
      </w:pPr>
    </w:p>
    <w:p w:rsidR="00150EAD" w:rsidRPr="00E7670B" w:rsidRDefault="00150EAD" w:rsidP="00E56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                                                                                                                           </w:t>
      </w:r>
      <w:r w:rsidRPr="00E7670B">
        <w:t>.....................................................</w:t>
      </w:r>
    </w:p>
    <w:p w:rsidR="00150EAD" w:rsidRPr="00E7670B" w:rsidRDefault="00150EAD" w:rsidP="00E56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i/>
        </w:rPr>
      </w:pPr>
      <w:r w:rsidRPr="00E7670B">
        <w:tab/>
      </w:r>
      <w:r w:rsidRPr="00E7670B">
        <w:tab/>
      </w:r>
      <w:r w:rsidRPr="00E7670B">
        <w:rPr>
          <w:i/>
        </w:rPr>
        <w:t>pieczęć i podpis instytucji delegującej</w:t>
      </w:r>
      <w:r>
        <w:rPr>
          <w:i/>
        </w:rPr>
        <w:t xml:space="preserve"> </w:t>
      </w:r>
    </w:p>
    <w:p w:rsidR="00150EAD" w:rsidRPr="00550569" w:rsidRDefault="00150EAD" w:rsidP="00E56AFF">
      <w:pPr>
        <w:rPr>
          <w:sz w:val="24"/>
          <w:szCs w:val="24"/>
        </w:rPr>
      </w:pPr>
      <w:r w:rsidRPr="00E7670B">
        <w:rPr>
          <w:i/>
        </w:rPr>
        <w:t xml:space="preserve">* </w:t>
      </w:r>
      <w:r w:rsidRPr="00E7670B">
        <w:t>w przypadku zgłoszeń indywidualnych</w:t>
      </w:r>
      <w:r>
        <w:t xml:space="preserve"> </w:t>
      </w:r>
      <w:r w:rsidRPr="00E7670B">
        <w:t xml:space="preserve"> podpis opiekuna</w:t>
      </w:r>
      <w:r w:rsidRPr="00E7670B">
        <w:rPr>
          <w:i/>
        </w:rPr>
        <w:t xml:space="preserve">                              </w:t>
      </w:r>
    </w:p>
    <w:sectPr w:rsidR="00150EAD" w:rsidRPr="00550569" w:rsidSect="00A3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68777122"/>
    <w:multiLevelType w:val="hybridMultilevel"/>
    <w:tmpl w:val="0FFED698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FBA"/>
    <w:rsid w:val="00136DDF"/>
    <w:rsid w:val="00150EAD"/>
    <w:rsid w:val="00157437"/>
    <w:rsid w:val="002D2FF2"/>
    <w:rsid w:val="004C0865"/>
    <w:rsid w:val="004E1C47"/>
    <w:rsid w:val="004F2254"/>
    <w:rsid w:val="00550569"/>
    <w:rsid w:val="005D5FF6"/>
    <w:rsid w:val="00605355"/>
    <w:rsid w:val="006D4141"/>
    <w:rsid w:val="00A35633"/>
    <w:rsid w:val="00A6639F"/>
    <w:rsid w:val="00CD7834"/>
    <w:rsid w:val="00D2199F"/>
    <w:rsid w:val="00D77780"/>
    <w:rsid w:val="00DD75CD"/>
    <w:rsid w:val="00E56AFF"/>
    <w:rsid w:val="00E7670B"/>
    <w:rsid w:val="00E77E7D"/>
    <w:rsid w:val="00EA2FBA"/>
    <w:rsid w:val="00EC38AD"/>
    <w:rsid w:val="00ED6386"/>
    <w:rsid w:val="00F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2F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D5F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21E"/>
    <w:rPr>
      <w:rFonts w:ascii="Tahoma" w:hAnsi="Tahoma" w:cs="Tahoma"/>
      <w:sz w:val="16"/>
      <w:szCs w:val="16"/>
    </w:rPr>
  </w:style>
  <w:style w:type="paragraph" w:customStyle="1" w:styleId="Nagwek31">
    <w:name w:val="Nagłówek 31"/>
    <w:basedOn w:val="Normal"/>
    <w:next w:val="Normal"/>
    <w:uiPriority w:val="99"/>
    <w:rsid w:val="00E56AFF"/>
    <w:pPr>
      <w:spacing w:after="0" w:line="240" w:lineRule="auto"/>
    </w:pPr>
    <w:rPr>
      <w:rFonts w:ascii="Times New Roman" w:eastAsia="Times New Roman" w:hAnsi="Times New Roman"/>
      <w:b/>
      <w:noProof/>
      <w:sz w:val="18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DD75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6D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.cmielow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364</Words>
  <Characters>2185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Piosenki Turystycznej i Ekologicznej</dc:title>
  <dc:subject/>
  <dc:creator>Michał</dc:creator>
  <cp:keywords/>
  <dc:description/>
  <cp:lastModifiedBy>Dom Kultury Ćmielów</cp:lastModifiedBy>
  <cp:revision>2</cp:revision>
  <dcterms:created xsi:type="dcterms:W3CDTF">2015-02-06T08:27:00Z</dcterms:created>
  <dcterms:modified xsi:type="dcterms:W3CDTF">2015-02-06T08:27:00Z</dcterms:modified>
</cp:coreProperties>
</file>